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A54F" w14:textId="6FD111DD" w:rsidR="00650804" w:rsidRDefault="00116904" w:rsidP="001A6594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 wp14:anchorId="2B057AF0" wp14:editId="01FA0651">
                <wp:simplePos x="0" y="0"/>
                <wp:positionH relativeFrom="column">
                  <wp:posOffset>5467350</wp:posOffset>
                </wp:positionH>
                <wp:positionV relativeFrom="page">
                  <wp:posOffset>-983615</wp:posOffset>
                </wp:positionV>
                <wp:extent cx="113665" cy="2743200"/>
                <wp:effectExtent l="0" t="317" r="0" b="0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13665" cy="2743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0D8F8" id="Rectangle 154" o:spid="_x0000_s1026" style="position:absolute;margin-left:430.5pt;margin-top:-77.45pt;width:8.95pt;height:3in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" o:allowoverlap="f" fillcolor="red" stroked="f">
                <w10:wrap anchory="page"/>
                <w10:anchorlock/>
              </v:rect>
            </w:pict>
          </mc:Fallback>
        </mc:AlternateContent>
      </w:r>
    </w:p>
    <w:p w14:paraId="38BF9B52" w14:textId="77777777" w:rsidR="00650804" w:rsidRPr="009A3A42" w:rsidRDefault="00650804" w:rsidP="00650804">
      <w:pPr>
        <w:pStyle w:val="Textkrper"/>
        <w:ind w:left="113" w:right="113"/>
        <w:jc w:val="right"/>
        <w:rPr>
          <w:rFonts w:ascii="Century Gothic" w:hAnsi="Century Gothic"/>
          <w:bCs/>
          <w:spacing w:val="-2"/>
          <w:w w:val="90"/>
          <w:sz w:val="16"/>
        </w:rPr>
      </w:pPr>
      <w:bookmarkStart w:id="0" w:name="_Hlk38373681"/>
      <w:r>
        <w:rPr>
          <w:rFonts w:ascii="Century Gothic" w:hAnsi="Century Gothic"/>
          <w:b/>
          <w:bCs/>
          <w:sz w:val="30"/>
        </w:rPr>
        <w:t>LOGOPÄDISCHER</w:t>
      </w:r>
      <w:r w:rsidRPr="009A3A42">
        <w:rPr>
          <w:rFonts w:ascii="Century Gothic" w:hAnsi="Century Gothic"/>
          <w:b/>
          <w:bCs/>
          <w:sz w:val="30"/>
        </w:rPr>
        <w:t xml:space="preserve"> DIENST</w:t>
      </w:r>
      <w:r>
        <w:rPr>
          <w:rFonts w:ascii="Century Gothic" w:hAnsi="Century Gothic"/>
          <w:b/>
          <w:bCs/>
          <w:sz w:val="30"/>
        </w:rPr>
        <w:br/>
      </w:r>
      <w:r w:rsidRPr="009A3A42">
        <w:rPr>
          <w:rFonts w:ascii="Century Gothic" w:hAnsi="Century Gothic"/>
          <w:b/>
          <w:bCs/>
          <w:spacing w:val="-2"/>
          <w:sz w:val="16"/>
        </w:rPr>
        <w:t>Schuldienstkreis Rothenburg:</w:t>
      </w:r>
      <w:r w:rsidRPr="009A3A42">
        <w:rPr>
          <w:rFonts w:ascii="Century Gothic" w:hAnsi="Century Gothic"/>
          <w:b/>
          <w:bCs/>
          <w:spacing w:val="-2"/>
          <w:w w:val="90"/>
          <w:sz w:val="16"/>
        </w:rPr>
        <w:t xml:space="preserve">  </w:t>
      </w:r>
      <w:r w:rsidRPr="009A3A42">
        <w:rPr>
          <w:rFonts w:ascii="Century Gothic" w:hAnsi="Century Gothic"/>
          <w:spacing w:val="-2"/>
          <w:w w:val="90"/>
          <w:sz w:val="16"/>
        </w:rPr>
        <w:t>H</w:t>
      </w:r>
      <w:r w:rsidRPr="009A3A42">
        <w:rPr>
          <w:rFonts w:ascii="Century Gothic" w:hAnsi="Century Gothic"/>
          <w:bCs/>
          <w:spacing w:val="-2"/>
          <w:w w:val="90"/>
          <w:sz w:val="16"/>
        </w:rPr>
        <w:t>ildisrieden  Neuenkirch  Rain  Rothenburg  Sempach</w:t>
      </w:r>
      <w:r>
        <w:rPr>
          <w:rFonts w:ascii="Century Gothic" w:hAnsi="Century Gothic"/>
          <w:bCs/>
          <w:spacing w:val="-2"/>
          <w:w w:val="90"/>
          <w:sz w:val="16"/>
        </w:rPr>
        <w:br/>
      </w:r>
      <w:hyperlink r:id="rId7" w:history="1">
        <w:r w:rsidRPr="00A12FE5">
          <w:rPr>
            <w:rStyle w:val="Hyperlink"/>
            <w:rFonts w:ascii="Century Gothic" w:hAnsi="Century Gothic"/>
            <w:bCs/>
            <w:spacing w:val="-2"/>
            <w:w w:val="90"/>
            <w:sz w:val="16"/>
          </w:rPr>
          <w:t>Adressen und Telefo</w:t>
        </w:r>
        <w:r w:rsidRPr="00A12FE5">
          <w:rPr>
            <w:rStyle w:val="Hyperlink"/>
            <w:rFonts w:ascii="Century Gothic" w:hAnsi="Century Gothic"/>
            <w:bCs/>
            <w:spacing w:val="-2"/>
            <w:w w:val="90"/>
            <w:sz w:val="16"/>
          </w:rPr>
          <w:t>nnummern</w:t>
        </w:r>
      </w:hyperlink>
    </w:p>
    <w:p w14:paraId="29B6678A" w14:textId="77777777" w:rsidR="00C44C54" w:rsidRDefault="00C44C54" w:rsidP="00872B45">
      <w:pPr>
        <w:pStyle w:val="Textkrper"/>
        <w:tabs>
          <w:tab w:val="clear" w:pos="4962"/>
          <w:tab w:val="clear" w:pos="5387"/>
        </w:tabs>
        <w:jc w:val="left"/>
        <w:rPr>
          <w:rFonts w:ascii="Century Gothic" w:hAnsi="Century Gothic"/>
        </w:rPr>
      </w:pPr>
    </w:p>
    <w:p w14:paraId="55AEEF4D" w14:textId="77777777" w:rsidR="00096396" w:rsidRPr="00096396" w:rsidRDefault="00096396" w:rsidP="00096396"/>
    <w:p w14:paraId="331F3278" w14:textId="77777777" w:rsidR="0087311A" w:rsidRPr="003658C2" w:rsidRDefault="0087311A" w:rsidP="001A6594">
      <w:pPr>
        <w:pStyle w:val="Textkrper"/>
        <w:shd w:val="solid" w:color="FFFFFF" w:fill="FFFFFF"/>
        <w:tabs>
          <w:tab w:val="clear" w:pos="4962"/>
          <w:tab w:val="clear" w:pos="5387"/>
          <w:tab w:val="left" w:pos="1134"/>
        </w:tabs>
        <w:jc w:val="left"/>
        <w:rPr>
          <w:rFonts w:ascii="Century Gothic" w:hAnsi="Century Gothic"/>
          <w:b/>
          <w:sz w:val="28"/>
          <w:szCs w:val="28"/>
        </w:rPr>
      </w:pPr>
      <w:r w:rsidRPr="003658C2">
        <w:rPr>
          <w:rFonts w:ascii="Century Gothic" w:hAnsi="Century Gothic"/>
          <w:b/>
          <w:sz w:val="28"/>
          <w:szCs w:val="28"/>
        </w:rPr>
        <w:t>Kontaktformular für Erziehungsberechtigte</w:t>
      </w:r>
    </w:p>
    <w:p w14:paraId="4EDFE2BC" w14:textId="77777777" w:rsidR="0087311A" w:rsidRDefault="0087311A" w:rsidP="001A6594">
      <w:pPr>
        <w:pStyle w:val="Textkrper"/>
        <w:shd w:val="solid" w:color="FFFFFF" w:fill="FFFFFF"/>
        <w:tabs>
          <w:tab w:val="clear" w:pos="4962"/>
          <w:tab w:val="clear" w:pos="5387"/>
        </w:tabs>
        <w:jc w:val="left"/>
        <w:rPr>
          <w:rFonts w:ascii="Century Gothic" w:hAnsi="Century Gothic"/>
          <w:b/>
          <w:sz w:val="20"/>
          <w:szCs w:val="26"/>
        </w:rPr>
      </w:pPr>
    </w:p>
    <w:p w14:paraId="7E0A2886" w14:textId="3BE6F63C" w:rsidR="00CF39BD" w:rsidRPr="00116904" w:rsidRDefault="00CF39BD" w:rsidP="001A6594">
      <w:pPr>
        <w:pStyle w:val="Textkrper"/>
        <w:shd w:val="solid" w:color="FFFFFF" w:fill="FFFFFF"/>
        <w:tabs>
          <w:tab w:val="clear" w:pos="4962"/>
          <w:tab w:val="clear" w:pos="5387"/>
        </w:tabs>
        <w:jc w:val="left"/>
        <w:rPr>
          <w:rFonts w:ascii="Century Gothic" w:hAnsi="Century Gothic"/>
          <w:bCs/>
          <w:i/>
          <w:iCs/>
          <w:sz w:val="20"/>
        </w:rPr>
      </w:pPr>
      <w:r w:rsidRPr="00116904">
        <w:rPr>
          <w:rFonts w:ascii="Century Gothic" w:hAnsi="Century Gothic"/>
          <w:i/>
          <w:sz w:val="20"/>
        </w:rPr>
        <w:t xml:space="preserve">Bitte senden Sie uns das Anmeldeformular per Post an den Logopädischen Dienst oder geben Sie es persönlich ab. Der Versand per E-Mail ist aus Datenschutzgründen nicht zulässig. </w:t>
      </w:r>
      <w:r w:rsidRPr="00116904">
        <w:rPr>
          <w:rFonts w:ascii="Century Gothic" w:hAnsi="Century Gothic"/>
          <w:bCs/>
          <w:i/>
          <w:iCs/>
          <w:sz w:val="20"/>
        </w:rPr>
        <w:t xml:space="preserve">Die Adressen und Telefonnummern der zuständigen Logopädin finden Sie auf unserer </w:t>
      </w:r>
      <w:hyperlink r:id="rId8" w:tgtFrame="_blank" w:history="1">
        <w:r w:rsidR="00116904" w:rsidRPr="00116904">
          <w:rPr>
            <w:rStyle w:val="Hyperlink"/>
            <w:rFonts w:ascii="Century Gothic" w:hAnsi="Century Gothic"/>
            <w:bCs/>
            <w:i/>
            <w:iCs/>
            <w:sz w:val="20"/>
          </w:rPr>
          <w:t>Website</w:t>
        </w:r>
      </w:hyperlink>
      <w:r w:rsidRPr="00116904">
        <w:rPr>
          <w:rFonts w:ascii="Century Gothic" w:hAnsi="Century Gothic"/>
          <w:bCs/>
          <w:i/>
          <w:iCs/>
          <w:sz w:val="20"/>
        </w:rPr>
        <w:t>.</w:t>
      </w:r>
    </w:p>
    <w:p w14:paraId="66C1A1E6" w14:textId="77777777" w:rsidR="00CF39BD" w:rsidRDefault="00CF39BD" w:rsidP="001A6594">
      <w:pPr>
        <w:pStyle w:val="Textkrper"/>
        <w:shd w:val="solid" w:color="FFFFFF" w:fill="FFFFFF"/>
        <w:tabs>
          <w:tab w:val="clear" w:pos="4962"/>
          <w:tab w:val="clear" w:pos="5387"/>
        </w:tabs>
        <w:jc w:val="left"/>
        <w:rPr>
          <w:rFonts w:ascii="Century Gothic" w:hAnsi="Century Gothic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664"/>
        <w:gridCol w:w="1944"/>
        <w:gridCol w:w="2788"/>
      </w:tblGrid>
      <w:tr w:rsidR="00D75CB5" w:rsidRPr="00A42039" w14:paraId="47BD0ABC" w14:textId="77777777" w:rsidTr="00F87A18">
        <w:trPr>
          <w:trHeight w:val="373"/>
        </w:trPr>
        <w:tc>
          <w:tcPr>
            <w:tcW w:w="9609" w:type="dxa"/>
            <w:gridSpan w:val="4"/>
            <w:shd w:val="clear" w:color="auto" w:fill="D9D9D9"/>
            <w:vAlign w:val="center"/>
          </w:tcPr>
          <w:bookmarkEnd w:id="0"/>
          <w:p w14:paraId="2D6CF343" w14:textId="77777777" w:rsidR="00D75CB5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b/>
                <w:bCs/>
                <w:sz w:val="20"/>
              </w:rPr>
              <w:t>Personalien Kind</w:t>
            </w:r>
          </w:p>
        </w:tc>
      </w:tr>
      <w:tr w:rsidR="00096396" w:rsidRPr="00A42039" w14:paraId="457F8C1A" w14:textId="77777777" w:rsidTr="00D75CB5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3A51AD62" w14:textId="77777777" w:rsidR="00096396" w:rsidRPr="00A42039" w:rsidRDefault="00096396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A754F55" w14:textId="77777777" w:rsidR="00096396" w:rsidRPr="00A42039" w:rsidRDefault="00587739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</w:instrText>
            </w:r>
            <w:bookmarkStart w:id="1" w:name="Text1"/>
            <w:r w:rsidRPr="00A42039">
              <w:rPr>
                <w:sz w:val="18"/>
                <w:szCs w:val="18"/>
              </w:rPr>
              <w:instrText xml:space="preserve">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967" w:type="dxa"/>
            <w:shd w:val="clear" w:color="auto" w:fill="auto"/>
            <w:vAlign w:val="center"/>
          </w:tcPr>
          <w:p w14:paraId="31715BB4" w14:textId="77777777" w:rsidR="00096396" w:rsidRPr="00A42039" w:rsidRDefault="00CC62D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Geburtsdatum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4D7CA7A" w14:textId="77777777" w:rsidR="00096396" w:rsidRPr="00A42039" w:rsidRDefault="00587739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="00BC48CF">
              <w:rPr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CC62D2" w:rsidRPr="00A42039" w14:paraId="10AD1F0C" w14:textId="77777777" w:rsidTr="00D75CB5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492E9CDC" w14:textId="77777777" w:rsidR="00CC62D2" w:rsidRPr="00A42039" w:rsidRDefault="00CC62D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Vorname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C446E7A" w14:textId="77777777" w:rsidR="00CC62D2" w:rsidRPr="00A42039" w:rsidRDefault="00587739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84F0DE6" w14:textId="77777777" w:rsidR="00CC62D2" w:rsidRPr="00A42039" w:rsidRDefault="00CC62D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Geschlecht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BD4E048" w14:textId="36537689" w:rsidR="00CC62D2" w:rsidRPr="00A42039" w:rsidRDefault="00587739" w:rsidP="0087311A">
            <w:pPr>
              <w:rPr>
                <w:sz w:val="18"/>
                <w:szCs w:val="18"/>
              </w:rPr>
            </w:pP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A42039">
              <w:rPr>
                <w:sz w:val="14"/>
                <w:szCs w:val="14"/>
              </w:rPr>
              <w:instrText xml:space="preserve"> FORMCHECKBOX </w:instrText>
            </w:r>
            <w:r w:rsidR="00832AC8"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bookmarkEnd w:id="3"/>
            <w:r w:rsidRPr="00A42039">
              <w:rPr>
                <w:sz w:val="18"/>
                <w:szCs w:val="18"/>
              </w:rPr>
              <w:t xml:space="preserve"> m    /    </w:t>
            </w: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Pr="00A42039">
              <w:rPr>
                <w:sz w:val="14"/>
                <w:szCs w:val="14"/>
              </w:rPr>
              <w:t xml:space="preserve"> w</w:t>
            </w:r>
          </w:p>
        </w:tc>
      </w:tr>
      <w:tr w:rsidR="00CC62D2" w:rsidRPr="00A42039" w14:paraId="6AFE454D" w14:textId="77777777" w:rsidTr="00D75CB5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C8CD09F" w14:textId="77777777" w:rsidR="00CC62D2" w:rsidRPr="00A42039" w:rsidRDefault="00CC62D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Strasse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12C459F" w14:textId="77777777" w:rsidR="00CC62D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A77A0C8" w14:textId="77777777" w:rsidR="00CC62D2" w:rsidRPr="00A42039" w:rsidRDefault="00CC62D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Nationalität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A5FDF17" w14:textId="77777777" w:rsidR="00CC62D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  <w:tr w:rsidR="00CC62D2" w:rsidRPr="00A42039" w14:paraId="64CE1F0C" w14:textId="77777777" w:rsidTr="00D75CB5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37B593E8" w14:textId="77777777" w:rsidR="00CC62D2" w:rsidRPr="00A42039" w:rsidRDefault="00CC62D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PLZ / Ort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4BF80BB7" w14:textId="77777777" w:rsidR="00CC62D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5E63C8F" w14:textId="77777777" w:rsidR="00CC62D2" w:rsidRPr="00A42039" w:rsidRDefault="00CC62D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Sprache(n)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CADDB97" w14:textId="77777777" w:rsidR="00CC62D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</w:tbl>
    <w:p w14:paraId="5289FE7A" w14:textId="77777777" w:rsidR="003143FE" w:rsidRPr="00A42039" w:rsidRDefault="003143FE" w:rsidP="0087311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667"/>
        <w:gridCol w:w="1938"/>
        <w:gridCol w:w="2789"/>
      </w:tblGrid>
      <w:tr w:rsidR="003143FE" w:rsidRPr="00A42039" w14:paraId="536686B9" w14:textId="77777777" w:rsidTr="00A42039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12F47679" w14:textId="77777777" w:rsidR="003143FE" w:rsidRPr="00A42039" w:rsidRDefault="001B2518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Klasse /</w:t>
            </w:r>
            <w:r w:rsidR="00BF5D75" w:rsidRPr="00A42039">
              <w:rPr>
                <w:b/>
                <w:bCs/>
                <w:sz w:val="18"/>
                <w:szCs w:val="18"/>
              </w:rPr>
              <w:t xml:space="preserve"> </w:t>
            </w:r>
            <w:r w:rsidR="003143FE" w:rsidRPr="00A42039">
              <w:rPr>
                <w:b/>
                <w:bCs/>
                <w:sz w:val="18"/>
                <w:szCs w:val="18"/>
              </w:rPr>
              <w:t xml:space="preserve">Spielgruppe 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4771C5DD" w14:textId="77777777" w:rsidR="003143FE" w:rsidRPr="00A42039" w:rsidRDefault="00BF5D75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 xml:space="preserve">Name Lehrperson </w:t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2C09B2E" w14:textId="77777777" w:rsidR="001B2518" w:rsidRPr="00A42039" w:rsidRDefault="003143FE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Telefonnummer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20E2321" w14:textId="77777777" w:rsidR="003143FE" w:rsidRPr="00A42039" w:rsidRDefault="00BF5D75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E</w:t>
            </w:r>
            <w:r w:rsidR="00587739" w:rsidRPr="00A42039">
              <w:rPr>
                <w:b/>
                <w:bCs/>
                <w:sz w:val="18"/>
                <w:szCs w:val="18"/>
              </w:rPr>
              <w:t>-M</w:t>
            </w:r>
            <w:r w:rsidRPr="00A42039">
              <w:rPr>
                <w:b/>
                <w:bCs/>
                <w:sz w:val="18"/>
                <w:szCs w:val="18"/>
              </w:rPr>
              <w:t>ail</w:t>
            </w:r>
          </w:p>
        </w:tc>
      </w:tr>
      <w:tr w:rsidR="003143FE" w:rsidRPr="00A42039" w14:paraId="50345A7B" w14:textId="77777777" w:rsidTr="00A42039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1F4B49F7" w14:textId="77777777" w:rsidR="003143FE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6614BA5" w14:textId="77777777" w:rsidR="003143FE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7D9FB448" w14:textId="77777777" w:rsidR="001B2518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72D428F6" w14:textId="77777777" w:rsidR="003143FE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</w:tbl>
    <w:p w14:paraId="037FF6EE" w14:textId="77777777" w:rsidR="002077E4" w:rsidRPr="00A42039" w:rsidRDefault="002077E4" w:rsidP="00D75CB5">
      <w:pPr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2665"/>
        <w:gridCol w:w="1941"/>
        <w:gridCol w:w="2789"/>
      </w:tblGrid>
      <w:tr w:rsidR="00D75CB5" w:rsidRPr="00A42039" w14:paraId="0988C67D" w14:textId="77777777" w:rsidTr="00F87A18">
        <w:trPr>
          <w:trHeight w:hRule="exact" w:val="374"/>
        </w:trPr>
        <w:tc>
          <w:tcPr>
            <w:tcW w:w="4804" w:type="dxa"/>
            <w:gridSpan w:val="2"/>
            <w:shd w:val="clear" w:color="auto" w:fill="D9D9D9"/>
            <w:vAlign w:val="center"/>
          </w:tcPr>
          <w:p w14:paraId="5F30BE8F" w14:textId="77777777" w:rsidR="00D75CB5" w:rsidRPr="00A42039" w:rsidRDefault="00D75CB5" w:rsidP="00BC0C2F">
            <w:pPr>
              <w:rPr>
                <w:b/>
                <w:bCs/>
                <w:sz w:val="20"/>
              </w:rPr>
            </w:pPr>
            <w:r w:rsidRPr="00A42039">
              <w:rPr>
                <w:b/>
                <w:bCs/>
                <w:sz w:val="20"/>
              </w:rPr>
              <w:t>Personalien Mutter</w:t>
            </w:r>
          </w:p>
        </w:tc>
        <w:tc>
          <w:tcPr>
            <w:tcW w:w="4805" w:type="dxa"/>
            <w:gridSpan w:val="2"/>
            <w:shd w:val="clear" w:color="auto" w:fill="D9D9D9"/>
            <w:vAlign w:val="center"/>
          </w:tcPr>
          <w:p w14:paraId="6C0B5355" w14:textId="77777777" w:rsidR="00D75CB5" w:rsidRPr="00A42039" w:rsidRDefault="00D75CB5" w:rsidP="00BC0C2F">
            <w:pPr>
              <w:rPr>
                <w:b/>
                <w:bCs/>
                <w:sz w:val="20"/>
              </w:rPr>
            </w:pPr>
            <w:r w:rsidRPr="00A42039">
              <w:rPr>
                <w:b/>
                <w:bCs/>
                <w:sz w:val="20"/>
              </w:rPr>
              <w:t>Personalien Vater</w:t>
            </w:r>
          </w:p>
        </w:tc>
      </w:tr>
      <w:tr w:rsidR="002077E4" w:rsidRPr="00A42039" w14:paraId="5E134C67" w14:textId="77777777" w:rsidTr="000259CF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F335E62" w14:textId="77777777" w:rsidR="002077E4" w:rsidRPr="00A42039" w:rsidRDefault="002077E4" w:rsidP="0087311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 xml:space="preserve">Name, Vorname 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50B8BF8D" w14:textId="77777777" w:rsidR="002077E4" w:rsidRPr="00A42039" w:rsidRDefault="00D75CB5" w:rsidP="0087311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A9957EB" w14:textId="77777777" w:rsidR="002077E4" w:rsidRPr="00A42039" w:rsidRDefault="002077E4" w:rsidP="0087311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Name, Vorname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7CEA817" w14:textId="77777777" w:rsidR="002077E4" w:rsidRPr="00A42039" w:rsidRDefault="00D75CB5" w:rsidP="0087311A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  <w:tr w:rsidR="002077E4" w:rsidRPr="00A42039" w14:paraId="29867107" w14:textId="77777777" w:rsidTr="000259CF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2566E14A" w14:textId="77777777" w:rsidR="002077E4" w:rsidRPr="00A42039" w:rsidRDefault="00D75CB5" w:rsidP="0087311A">
            <w:pPr>
              <w:rPr>
                <w:b/>
                <w:bCs/>
                <w:sz w:val="14"/>
                <w:szCs w:val="14"/>
              </w:rPr>
            </w:pPr>
            <w:r w:rsidRPr="00A42039">
              <w:rPr>
                <w:b/>
                <w:bCs/>
                <w:sz w:val="18"/>
                <w:szCs w:val="18"/>
              </w:rPr>
              <w:t>Strasse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76DD8D80" w14:textId="77777777" w:rsidR="003E63E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2C8A5B7E" w14:textId="77777777" w:rsidR="002077E4" w:rsidRPr="00A42039" w:rsidRDefault="00D75CB5" w:rsidP="0087311A">
            <w:pPr>
              <w:rPr>
                <w:b/>
                <w:bCs/>
                <w:sz w:val="14"/>
                <w:szCs w:val="14"/>
              </w:rPr>
            </w:pPr>
            <w:r w:rsidRPr="00A42039">
              <w:rPr>
                <w:b/>
                <w:bCs/>
                <w:sz w:val="18"/>
                <w:szCs w:val="18"/>
              </w:rPr>
              <w:t>Strasse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52E4AB24" w14:textId="77777777" w:rsidR="00AB3CE8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  <w:tr w:rsidR="00D75CB5" w:rsidRPr="00A42039" w14:paraId="1A5020B5" w14:textId="77777777" w:rsidTr="000259CF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25AAD111" w14:textId="77777777" w:rsidR="00D75CB5" w:rsidRPr="00A42039" w:rsidRDefault="00D75CB5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PLZ / Ort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25234382" w14:textId="77777777" w:rsidR="00D75CB5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54E18CE5" w14:textId="77777777" w:rsidR="00D75CB5" w:rsidRPr="00A42039" w:rsidRDefault="00D75CB5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PLZ / Ort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6BE70FA5" w14:textId="77777777" w:rsidR="00D75CB5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  <w:tr w:rsidR="002077E4" w:rsidRPr="00A42039" w14:paraId="43346129" w14:textId="77777777" w:rsidTr="000259CF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0F038BA9" w14:textId="77777777" w:rsidR="002077E4" w:rsidRPr="00A42039" w:rsidRDefault="003E63E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N</w:t>
            </w:r>
            <w:r w:rsidR="002077E4" w:rsidRPr="00A42039">
              <w:rPr>
                <w:b/>
                <w:bCs/>
                <w:sz w:val="18"/>
                <w:szCs w:val="18"/>
              </w:rPr>
              <w:t xml:space="preserve">ationalität 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61185F3" w14:textId="77777777" w:rsidR="002077E4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94C6D8E" w14:textId="77777777" w:rsidR="002077E4" w:rsidRPr="00A42039" w:rsidRDefault="002077E4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Nationalität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4413B5DB" w14:textId="77777777" w:rsidR="003E63E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  <w:tr w:rsidR="002077E4" w:rsidRPr="00A42039" w14:paraId="3BE80378" w14:textId="77777777" w:rsidTr="000259CF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4B802A20" w14:textId="77777777" w:rsidR="002077E4" w:rsidRPr="00A42039" w:rsidRDefault="003E63E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Sprache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EDCEB5D" w14:textId="77777777" w:rsidR="002077E4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4C3E0B2D" w14:textId="77777777" w:rsidR="002077E4" w:rsidRPr="00A42039" w:rsidRDefault="003E63E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Sprache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33FA6A0" w14:textId="77777777" w:rsidR="002077E4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  <w:tr w:rsidR="003E63E2" w:rsidRPr="00A42039" w14:paraId="730699FF" w14:textId="77777777" w:rsidTr="000259CF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4ED9E70A" w14:textId="77777777" w:rsidR="003E63E2" w:rsidRPr="00A42039" w:rsidRDefault="003E63E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18815050" w14:textId="77777777" w:rsidR="003E63E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33F2D332" w14:textId="77777777" w:rsidR="003E63E2" w:rsidRPr="00A42039" w:rsidRDefault="003E63E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059CFF9B" w14:textId="77777777" w:rsidR="003E63E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  <w:tr w:rsidR="003E63E2" w:rsidRPr="00A42039" w14:paraId="6AD010C8" w14:textId="77777777" w:rsidTr="000259CF">
        <w:trPr>
          <w:trHeight w:hRule="exact" w:val="340"/>
        </w:trPr>
        <w:tc>
          <w:tcPr>
            <w:tcW w:w="2093" w:type="dxa"/>
            <w:shd w:val="clear" w:color="auto" w:fill="auto"/>
            <w:vAlign w:val="center"/>
          </w:tcPr>
          <w:p w14:paraId="5F4ED0C8" w14:textId="77777777" w:rsidR="003E63E2" w:rsidRPr="00A42039" w:rsidRDefault="003E63E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E</w:t>
            </w:r>
            <w:r w:rsidR="00587739" w:rsidRPr="00A42039">
              <w:rPr>
                <w:b/>
                <w:bCs/>
                <w:sz w:val="18"/>
                <w:szCs w:val="18"/>
              </w:rPr>
              <w:t>-M</w:t>
            </w:r>
            <w:r w:rsidRPr="00A42039">
              <w:rPr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6DAC8050" w14:textId="77777777" w:rsidR="003E63E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14:paraId="0DC38057" w14:textId="77777777" w:rsidR="003E63E2" w:rsidRPr="00A42039" w:rsidRDefault="00587739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01F4613" w14:textId="77777777" w:rsidR="003E63E2" w:rsidRPr="00A42039" w:rsidRDefault="00D75CB5" w:rsidP="0087311A">
            <w:pPr>
              <w:rPr>
                <w:sz w:val="18"/>
                <w:szCs w:val="18"/>
              </w:rPr>
            </w:pPr>
            <w:r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</w:p>
        </w:tc>
      </w:tr>
    </w:tbl>
    <w:p w14:paraId="4B20A63E" w14:textId="77777777" w:rsidR="00BC0C2F" w:rsidRPr="00A42039" w:rsidRDefault="00BC0C2F" w:rsidP="00BC0C2F">
      <w:pPr>
        <w:rPr>
          <w:sz w:val="1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BC0C2F" w:rsidRPr="00A42039" w14:paraId="2BF073FE" w14:textId="77777777" w:rsidTr="00BC0C2F">
        <w:trPr>
          <w:trHeight w:val="373"/>
        </w:trPr>
        <w:tc>
          <w:tcPr>
            <w:tcW w:w="9609" w:type="dxa"/>
            <w:shd w:val="clear" w:color="auto" w:fill="D9D9D9"/>
            <w:vAlign w:val="center"/>
          </w:tcPr>
          <w:p w14:paraId="3E966D6B" w14:textId="77777777" w:rsidR="00BC0C2F" w:rsidRPr="00A42039" w:rsidRDefault="00BC0C2F" w:rsidP="00F87A18">
            <w:pPr>
              <w:rPr>
                <w:sz w:val="18"/>
                <w:szCs w:val="18"/>
              </w:rPr>
            </w:pPr>
            <w:r w:rsidRPr="00A42039">
              <w:rPr>
                <w:b/>
                <w:bCs/>
                <w:sz w:val="20"/>
              </w:rPr>
              <w:t>Grund der Anmeldung</w:t>
            </w:r>
          </w:p>
        </w:tc>
      </w:tr>
      <w:tr w:rsidR="00BC0C2F" w:rsidRPr="00A42039" w14:paraId="788BCA20" w14:textId="77777777" w:rsidTr="00F87A18">
        <w:tc>
          <w:tcPr>
            <w:tcW w:w="9609" w:type="dxa"/>
            <w:shd w:val="clear" w:color="auto" w:fill="auto"/>
          </w:tcPr>
          <w:p w14:paraId="429EB41C" w14:textId="77777777" w:rsidR="00BC0C2F" w:rsidRPr="00A42039" w:rsidRDefault="00BC0C2F" w:rsidP="0087311A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="003658C2"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5D707208" w14:textId="77777777" w:rsidR="00BC0C2F" w:rsidRDefault="00BC0C2F" w:rsidP="0087311A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3DD39145" w14:textId="77777777" w:rsidR="00BC0C2F" w:rsidRPr="00A42039" w:rsidRDefault="00BC0C2F" w:rsidP="0087311A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7878E146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50673922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2307AD30" w14:textId="77777777" w:rsidR="00BC0C2F" w:rsidRPr="00A42039" w:rsidRDefault="00BC0C2F" w:rsidP="00D75CB5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="000259CF"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</w:tc>
      </w:tr>
    </w:tbl>
    <w:p w14:paraId="25D6169A" w14:textId="77777777" w:rsidR="00BC0C2F" w:rsidRPr="00A42039" w:rsidRDefault="00BC0C2F" w:rsidP="00BC0C2F">
      <w:pPr>
        <w:rPr>
          <w:sz w:val="1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836"/>
      </w:tblGrid>
      <w:tr w:rsidR="005D2D22" w:rsidRPr="00A42039" w14:paraId="0CC30BC7" w14:textId="77777777" w:rsidTr="003658C2">
        <w:trPr>
          <w:trHeight w:hRule="exact" w:val="340"/>
        </w:trPr>
        <w:tc>
          <w:tcPr>
            <w:tcW w:w="2660" w:type="dxa"/>
            <w:shd w:val="clear" w:color="auto" w:fill="auto"/>
            <w:vAlign w:val="center"/>
          </w:tcPr>
          <w:p w14:paraId="212DD7DB" w14:textId="77777777" w:rsidR="005D2D22" w:rsidRPr="00A42039" w:rsidRDefault="005D2D22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Kinder</w:t>
            </w:r>
            <w:r w:rsidR="00A15FAB" w:rsidRPr="00A42039">
              <w:rPr>
                <w:b/>
                <w:bCs/>
                <w:sz w:val="18"/>
                <w:szCs w:val="18"/>
              </w:rPr>
              <w:t>-, Haus</w:t>
            </w:r>
            <w:r w:rsidRPr="00A42039">
              <w:rPr>
                <w:b/>
                <w:bCs/>
                <w:sz w:val="18"/>
                <w:szCs w:val="18"/>
              </w:rPr>
              <w:t>arzt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76BEB217" w14:textId="77777777" w:rsidR="005D2D22" w:rsidRPr="00A42039" w:rsidRDefault="00A15FAB" w:rsidP="00A42039">
            <w:pPr>
              <w:tabs>
                <w:tab w:val="left" w:pos="2308"/>
              </w:tabs>
              <w:rPr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Name</w:t>
            </w:r>
            <w:r w:rsidR="00D75CB5" w:rsidRPr="00A42039">
              <w:rPr>
                <w:b/>
                <w:bCs/>
                <w:sz w:val="18"/>
                <w:szCs w:val="18"/>
              </w:rPr>
              <w:t xml:space="preserve">  </w:t>
            </w:r>
            <w:r w:rsidR="00D75CB5"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5CB5" w:rsidRPr="00A42039">
              <w:rPr>
                <w:sz w:val="18"/>
                <w:szCs w:val="18"/>
              </w:rPr>
              <w:instrText xml:space="preserve"> FORMTEXT </w:instrText>
            </w:r>
            <w:r w:rsidR="00D75CB5" w:rsidRPr="00A42039">
              <w:rPr>
                <w:sz w:val="18"/>
                <w:szCs w:val="18"/>
              </w:rPr>
            </w:r>
            <w:r w:rsidR="00D75CB5" w:rsidRPr="00A42039">
              <w:rPr>
                <w:sz w:val="18"/>
                <w:szCs w:val="18"/>
              </w:rPr>
              <w:fldChar w:fldCharType="separate"/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sz w:val="18"/>
                <w:szCs w:val="18"/>
              </w:rPr>
              <w:fldChar w:fldCharType="end"/>
            </w:r>
            <w:r w:rsidR="00D75CB5" w:rsidRPr="00A42039">
              <w:rPr>
                <w:sz w:val="18"/>
                <w:szCs w:val="18"/>
              </w:rPr>
              <w:tab/>
            </w:r>
            <w:r w:rsidR="00D75CB5" w:rsidRPr="00A42039">
              <w:rPr>
                <w:b/>
                <w:sz w:val="18"/>
                <w:szCs w:val="18"/>
              </w:rPr>
              <w:t>A</w:t>
            </w:r>
            <w:r w:rsidRPr="00A42039">
              <w:rPr>
                <w:b/>
                <w:sz w:val="18"/>
                <w:szCs w:val="18"/>
              </w:rPr>
              <w:t>dresse</w:t>
            </w:r>
            <w:r w:rsidR="00D75CB5" w:rsidRPr="00A42039">
              <w:rPr>
                <w:sz w:val="18"/>
                <w:szCs w:val="18"/>
              </w:rPr>
              <w:t xml:space="preserve">  </w:t>
            </w:r>
            <w:r w:rsidR="00D75CB5" w:rsidRPr="00A4203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5CB5" w:rsidRPr="00A42039">
              <w:rPr>
                <w:sz w:val="18"/>
                <w:szCs w:val="18"/>
              </w:rPr>
              <w:instrText xml:space="preserve"> FORMTEXT </w:instrText>
            </w:r>
            <w:r w:rsidR="00D75CB5" w:rsidRPr="00A42039">
              <w:rPr>
                <w:sz w:val="18"/>
                <w:szCs w:val="18"/>
              </w:rPr>
            </w:r>
            <w:r w:rsidR="00D75CB5" w:rsidRPr="00A42039">
              <w:rPr>
                <w:sz w:val="18"/>
                <w:szCs w:val="18"/>
              </w:rPr>
              <w:fldChar w:fldCharType="separate"/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noProof/>
                <w:sz w:val="18"/>
                <w:szCs w:val="18"/>
              </w:rPr>
              <w:t> </w:t>
            </w:r>
            <w:r w:rsidR="00D75CB5" w:rsidRPr="00A42039">
              <w:rPr>
                <w:sz w:val="18"/>
                <w:szCs w:val="18"/>
              </w:rPr>
              <w:fldChar w:fldCharType="end"/>
            </w:r>
          </w:p>
        </w:tc>
      </w:tr>
      <w:tr w:rsidR="002077E4" w:rsidRPr="00A42039" w14:paraId="4DA9BEDD" w14:textId="77777777" w:rsidTr="003658C2">
        <w:trPr>
          <w:trHeight w:hRule="exact" w:val="340"/>
        </w:trPr>
        <w:tc>
          <w:tcPr>
            <w:tcW w:w="2660" w:type="dxa"/>
            <w:shd w:val="clear" w:color="auto" w:fill="auto"/>
            <w:vAlign w:val="center"/>
          </w:tcPr>
          <w:p w14:paraId="31A788AB" w14:textId="77777777" w:rsidR="002077E4" w:rsidRPr="00A42039" w:rsidRDefault="002077E4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Bisherige Abklärungen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0332C484" w14:textId="77777777" w:rsidR="00DB1B2F" w:rsidRPr="00A42039" w:rsidRDefault="00D75CB5" w:rsidP="00A42039">
            <w:pPr>
              <w:tabs>
                <w:tab w:val="left" w:pos="736"/>
                <w:tab w:val="left" w:pos="1546"/>
                <w:tab w:val="left" w:pos="2308"/>
                <w:tab w:val="left" w:pos="3158"/>
              </w:tabs>
              <w:rPr>
                <w:sz w:val="18"/>
                <w:szCs w:val="18"/>
              </w:rPr>
            </w:pP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="00516017" w:rsidRPr="00A42039">
              <w:rPr>
                <w:sz w:val="18"/>
                <w:szCs w:val="18"/>
              </w:rPr>
              <w:t xml:space="preserve"> </w:t>
            </w:r>
            <w:r w:rsidR="002077E4" w:rsidRPr="00A42039">
              <w:rPr>
                <w:sz w:val="18"/>
                <w:szCs w:val="18"/>
              </w:rPr>
              <w:t>SPD</w:t>
            </w:r>
            <w:r w:rsidR="00A42039">
              <w:rPr>
                <w:sz w:val="18"/>
                <w:szCs w:val="18"/>
              </w:rPr>
              <w:tab/>
            </w: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Pr="00A42039">
              <w:rPr>
                <w:sz w:val="14"/>
                <w:szCs w:val="14"/>
              </w:rPr>
              <w:t xml:space="preserve"> </w:t>
            </w:r>
            <w:r w:rsidR="002077E4" w:rsidRPr="00A42039">
              <w:rPr>
                <w:sz w:val="18"/>
                <w:szCs w:val="18"/>
              </w:rPr>
              <w:t>PMT</w:t>
            </w:r>
            <w:r w:rsidR="00A42039">
              <w:rPr>
                <w:sz w:val="18"/>
                <w:szCs w:val="18"/>
              </w:rPr>
              <w:tab/>
            </w: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Pr="00A42039">
              <w:rPr>
                <w:sz w:val="14"/>
                <w:szCs w:val="14"/>
              </w:rPr>
              <w:t xml:space="preserve"> </w:t>
            </w:r>
            <w:r w:rsidR="00DB1B2F" w:rsidRPr="00A42039">
              <w:rPr>
                <w:sz w:val="18"/>
                <w:szCs w:val="18"/>
              </w:rPr>
              <w:t>HFD</w:t>
            </w:r>
            <w:r w:rsidR="00A42039">
              <w:rPr>
                <w:sz w:val="18"/>
                <w:szCs w:val="18"/>
              </w:rPr>
              <w:tab/>
            </w: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Pr="00A42039">
              <w:rPr>
                <w:sz w:val="14"/>
                <w:szCs w:val="14"/>
              </w:rPr>
              <w:t xml:space="preserve"> </w:t>
            </w:r>
            <w:r w:rsidR="00DB1B2F" w:rsidRPr="00A42039">
              <w:rPr>
                <w:sz w:val="18"/>
                <w:szCs w:val="18"/>
              </w:rPr>
              <w:t>KJPD</w:t>
            </w:r>
            <w:r w:rsidR="00A42039">
              <w:rPr>
                <w:sz w:val="18"/>
                <w:szCs w:val="18"/>
              </w:rPr>
              <w:tab/>
            </w:r>
            <w:r w:rsidR="003658C2"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8C2" w:rsidRPr="00A42039">
              <w:rPr>
                <w:sz w:val="14"/>
                <w:szCs w:val="14"/>
              </w:rPr>
              <w:instrText xml:space="preserve"> FORMCHECKBOX </w:instrText>
            </w:r>
            <w:r w:rsidR="003658C2" w:rsidRPr="00A42039">
              <w:rPr>
                <w:sz w:val="14"/>
                <w:szCs w:val="14"/>
              </w:rPr>
            </w:r>
            <w:r w:rsidR="003658C2" w:rsidRPr="00A42039">
              <w:rPr>
                <w:sz w:val="14"/>
                <w:szCs w:val="14"/>
              </w:rPr>
              <w:fldChar w:fldCharType="end"/>
            </w:r>
            <w:r w:rsidR="003658C2" w:rsidRPr="00A42039">
              <w:rPr>
                <w:sz w:val="14"/>
                <w:szCs w:val="14"/>
              </w:rPr>
              <w:t xml:space="preserve"> </w:t>
            </w:r>
            <w:r w:rsidR="00516017" w:rsidRPr="00A42039">
              <w:rPr>
                <w:sz w:val="18"/>
                <w:szCs w:val="18"/>
              </w:rPr>
              <w:t xml:space="preserve">andere: </w:t>
            </w:r>
            <w:r w:rsidR="003658C2" w:rsidRPr="00A42039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658C2" w:rsidRPr="00A42039">
              <w:rPr>
                <w:sz w:val="18"/>
                <w:szCs w:val="18"/>
              </w:rPr>
              <w:instrText xml:space="preserve"> FORMTEXT </w:instrText>
            </w:r>
            <w:r w:rsidR="003658C2" w:rsidRPr="00A42039">
              <w:rPr>
                <w:sz w:val="18"/>
                <w:szCs w:val="18"/>
              </w:rPr>
            </w:r>
            <w:r w:rsidR="003658C2" w:rsidRPr="00A42039">
              <w:rPr>
                <w:sz w:val="18"/>
                <w:szCs w:val="18"/>
              </w:rPr>
              <w:fldChar w:fldCharType="separate"/>
            </w:r>
            <w:r w:rsidR="003658C2" w:rsidRPr="00A42039">
              <w:rPr>
                <w:noProof/>
                <w:sz w:val="18"/>
                <w:szCs w:val="18"/>
              </w:rPr>
              <w:t> </w:t>
            </w:r>
            <w:r w:rsidR="003658C2" w:rsidRPr="00A42039">
              <w:rPr>
                <w:noProof/>
                <w:sz w:val="18"/>
                <w:szCs w:val="18"/>
              </w:rPr>
              <w:t> </w:t>
            </w:r>
            <w:r w:rsidR="003658C2" w:rsidRPr="00A42039">
              <w:rPr>
                <w:noProof/>
                <w:sz w:val="18"/>
                <w:szCs w:val="18"/>
              </w:rPr>
              <w:t> </w:t>
            </w:r>
            <w:r w:rsidR="003658C2" w:rsidRPr="00A42039">
              <w:rPr>
                <w:noProof/>
                <w:sz w:val="18"/>
                <w:szCs w:val="18"/>
              </w:rPr>
              <w:t> </w:t>
            </w:r>
            <w:r w:rsidR="003658C2" w:rsidRPr="00A42039">
              <w:rPr>
                <w:noProof/>
                <w:sz w:val="18"/>
                <w:szCs w:val="18"/>
              </w:rPr>
              <w:t> </w:t>
            </w:r>
            <w:r w:rsidR="003658C2" w:rsidRPr="00A42039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E40F13" w:rsidRPr="00A42039" w14:paraId="56109AD0" w14:textId="77777777" w:rsidTr="003658C2">
        <w:trPr>
          <w:trHeight w:hRule="exact" w:val="340"/>
        </w:trPr>
        <w:tc>
          <w:tcPr>
            <w:tcW w:w="2660" w:type="dxa"/>
            <w:shd w:val="clear" w:color="auto" w:fill="auto"/>
            <w:vAlign w:val="center"/>
          </w:tcPr>
          <w:p w14:paraId="040C05FF" w14:textId="77777777" w:rsidR="00E40F13" w:rsidRPr="00A42039" w:rsidRDefault="00E40F13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Therapien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5C4ECCB8" w14:textId="77777777" w:rsidR="00E40F13" w:rsidRPr="00A42039" w:rsidRDefault="003658C2" w:rsidP="00A42039">
            <w:pPr>
              <w:tabs>
                <w:tab w:val="left" w:pos="736"/>
                <w:tab w:val="left" w:pos="1546"/>
              </w:tabs>
              <w:rPr>
                <w:sz w:val="18"/>
                <w:szCs w:val="18"/>
              </w:rPr>
            </w:pP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Pr="00A42039">
              <w:rPr>
                <w:sz w:val="14"/>
                <w:szCs w:val="14"/>
              </w:rPr>
              <w:t xml:space="preserve"> </w:t>
            </w:r>
            <w:r w:rsidR="00E40F13" w:rsidRPr="00A42039">
              <w:rPr>
                <w:sz w:val="18"/>
                <w:szCs w:val="18"/>
              </w:rPr>
              <w:t>Nein</w:t>
            </w:r>
            <w:r w:rsidR="00A42039">
              <w:rPr>
                <w:sz w:val="18"/>
                <w:szCs w:val="18"/>
              </w:rPr>
              <w:tab/>
            </w: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="00E40F13" w:rsidRPr="00A42039">
              <w:rPr>
                <w:sz w:val="18"/>
                <w:szCs w:val="18"/>
              </w:rPr>
              <w:t xml:space="preserve"> ja</w:t>
            </w:r>
            <w:r w:rsidR="00A42039">
              <w:rPr>
                <w:sz w:val="18"/>
                <w:szCs w:val="18"/>
              </w:rPr>
              <w:tab/>
            </w:r>
            <w:r w:rsidR="00E40F13" w:rsidRPr="00A42039">
              <w:rPr>
                <w:sz w:val="18"/>
                <w:szCs w:val="18"/>
              </w:rPr>
              <w:t>Wenn ja, welche:</w:t>
            </w:r>
            <w:r w:rsidRPr="00A42039">
              <w:rPr>
                <w:sz w:val="18"/>
                <w:szCs w:val="18"/>
              </w:rPr>
              <w:t xml:space="preserve"> </w:t>
            </w:r>
            <w:r w:rsidRPr="00A42039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42039">
              <w:rPr>
                <w:sz w:val="18"/>
                <w:szCs w:val="18"/>
              </w:rPr>
              <w:instrText xml:space="preserve"> FORMTEXT </w:instrText>
            </w:r>
            <w:r w:rsidRPr="00A42039">
              <w:rPr>
                <w:sz w:val="18"/>
                <w:szCs w:val="18"/>
              </w:rPr>
            </w:r>
            <w:r w:rsidRPr="00A42039">
              <w:rPr>
                <w:sz w:val="18"/>
                <w:szCs w:val="18"/>
              </w:rPr>
              <w:fldChar w:fldCharType="separate"/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noProof/>
                <w:sz w:val="18"/>
                <w:szCs w:val="18"/>
              </w:rPr>
              <w:t> </w:t>
            </w:r>
            <w:r w:rsidRPr="00A42039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A51FE" w:rsidRPr="00A42039" w14:paraId="69A97016" w14:textId="77777777" w:rsidTr="003658C2">
        <w:trPr>
          <w:trHeight w:hRule="exact" w:val="340"/>
        </w:trPr>
        <w:tc>
          <w:tcPr>
            <w:tcW w:w="2660" w:type="dxa"/>
            <w:shd w:val="clear" w:color="auto" w:fill="auto"/>
            <w:vAlign w:val="center"/>
          </w:tcPr>
          <w:p w14:paraId="561013F3" w14:textId="77777777" w:rsidR="008A51FE" w:rsidRPr="00A42039" w:rsidRDefault="008A51FE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Dolmetscher</w:t>
            </w:r>
            <w:r w:rsidR="00117978" w:rsidRPr="00A42039">
              <w:rPr>
                <w:b/>
                <w:bCs/>
                <w:sz w:val="18"/>
                <w:szCs w:val="18"/>
              </w:rPr>
              <w:t xml:space="preserve"> </w:t>
            </w:r>
            <w:r w:rsidR="00D86C78" w:rsidRPr="00A42039">
              <w:rPr>
                <w:b/>
                <w:bCs/>
                <w:sz w:val="18"/>
                <w:szCs w:val="18"/>
              </w:rPr>
              <w:t>erwünscht</w:t>
            </w:r>
          </w:p>
        </w:tc>
        <w:tc>
          <w:tcPr>
            <w:tcW w:w="6949" w:type="dxa"/>
            <w:shd w:val="clear" w:color="auto" w:fill="auto"/>
            <w:vAlign w:val="center"/>
          </w:tcPr>
          <w:p w14:paraId="41DA2AD1" w14:textId="77777777" w:rsidR="008A51FE" w:rsidRPr="00A42039" w:rsidRDefault="003658C2" w:rsidP="00A42039">
            <w:pPr>
              <w:tabs>
                <w:tab w:val="left" w:pos="736"/>
                <w:tab w:val="left" w:pos="1546"/>
              </w:tabs>
              <w:rPr>
                <w:sz w:val="18"/>
                <w:szCs w:val="18"/>
              </w:rPr>
            </w:pP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Pr="00A42039">
              <w:rPr>
                <w:sz w:val="14"/>
                <w:szCs w:val="14"/>
              </w:rPr>
              <w:t xml:space="preserve"> </w:t>
            </w:r>
            <w:r w:rsidR="00117978" w:rsidRPr="00A42039">
              <w:rPr>
                <w:sz w:val="18"/>
                <w:szCs w:val="18"/>
              </w:rPr>
              <w:t>Für Kind</w:t>
            </w:r>
            <w:r w:rsidRPr="00A42039">
              <w:rPr>
                <w:sz w:val="18"/>
                <w:szCs w:val="18"/>
              </w:rPr>
              <w:tab/>
            </w:r>
            <w:r w:rsidRPr="00A42039"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039">
              <w:rPr>
                <w:sz w:val="14"/>
                <w:szCs w:val="14"/>
              </w:rPr>
              <w:instrText xml:space="preserve"> FORMCHECKBOX </w:instrText>
            </w:r>
            <w:r w:rsidRPr="00A42039">
              <w:rPr>
                <w:sz w:val="14"/>
                <w:szCs w:val="14"/>
              </w:rPr>
            </w:r>
            <w:r w:rsidRPr="00A42039">
              <w:rPr>
                <w:sz w:val="14"/>
                <w:szCs w:val="14"/>
              </w:rPr>
              <w:fldChar w:fldCharType="end"/>
            </w:r>
            <w:r w:rsidRPr="00A42039">
              <w:rPr>
                <w:sz w:val="20"/>
                <w:szCs w:val="18"/>
              </w:rPr>
              <w:t xml:space="preserve"> </w:t>
            </w:r>
            <w:r w:rsidR="00117978" w:rsidRPr="00A42039">
              <w:rPr>
                <w:sz w:val="18"/>
                <w:szCs w:val="18"/>
              </w:rPr>
              <w:t xml:space="preserve">Für Eltern </w:t>
            </w:r>
          </w:p>
        </w:tc>
      </w:tr>
      <w:tr w:rsidR="002077E4" w:rsidRPr="00A42039" w14:paraId="2D755306" w14:textId="77777777" w:rsidTr="00D86C78">
        <w:tc>
          <w:tcPr>
            <w:tcW w:w="2660" w:type="dxa"/>
            <w:shd w:val="clear" w:color="auto" w:fill="auto"/>
          </w:tcPr>
          <w:p w14:paraId="243DE5DE" w14:textId="77777777" w:rsidR="002077E4" w:rsidRPr="00A42039" w:rsidRDefault="002077E4" w:rsidP="0087311A">
            <w:pPr>
              <w:rPr>
                <w:b/>
                <w:bCs/>
                <w:sz w:val="18"/>
                <w:szCs w:val="18"/>
              </w:rPr>
            </w:pPr>
            <w:r w:rsidRPr="00A42039">
              <w:rPr>
                <w:b/>
                <w:bCs/>
                <w:sz w:val="18"/>
                <w:szCs w:val="18"/>
              </w:rPr>
              <w:t>Bemerkung</w:t>
            </w:r>
            <w:r w:rsidR="00117978" w:rsidRPr="00A42039">
              <w:rPr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6949" w:type="dxa"/>
            <w:shd w:val="clear" w:color="auto" w:fill="auto"/>
          </w:tcPr>
          <w:p w14:paraId="75A8425F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530736B7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56CADC3A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3F6F7D6E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332BAF11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2DE7EB4E" w14:textId="77777777" w:rsidR="001A6594" w:rsidRPr="00A42039" w:rsidRDefault="001A6594" w:rsidP="001A6594">
            <w:pPr>
              <w:rPr>
                <w:sz w:val="16"/>
                <w:szCs w:val="16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  <w:p w14:paraId="353AD7CB" w14:textId="77777777" w:rsidR="00117978" w:rsidRPr="00A42039" w:rsidRDefault="003658C2" w:rsidP="003658C2">
            <w:pPr>
              <w:rPr>
                <w:sz w:val="18"/>
                <w:szCs w:val="18"/>
              </w:rPr>
            </w:pPr>
            <w:r w:rsidRPr="00A4203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039">
              <w:rPr>
                <w:sz w:val="16"/>
                <w:szCs w:val="16"/>
              </w:rPr>
              <w:instrText xml:space="preserve"> FORMTEXT </w:instrText>
            </w:r>
            <w:r w:rsidRPr="00A42039">
              <w:rPr>
                <w:sz w:val="16"/>
                <w:szCs w:val="16"/>
              </w:rPr>
            </w:r>
            <w:r w:rsidRPr="00A42039">
              <w:rPr>
                <w:sz w:val="16"/>
                <w:szCs w:val="16"/>
              </w:rPr>
              <w:fldChar w:fldCharType="separate"/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noProof/>
                <w:sz w:val="16"/>
                <w:szCs w:val="16"/>
              </w:rPr>
              <w:t> </w:t>
            </w:r>
            <w:r w:rsidRPr="00A42039">
              <w:rPr>
                <w:sz w:val="16"/>
                <w:szCs w:val="16"/>
              </w:rPr>
              <w:fldChar w:fldCharType="end"/>
            </w:r>
          </w:p>
        </w:tc>
      </w:tr>
    </w:tbl>
    <w:p w14:paraId="08FEE393" w14:textId="77777777" w:rsidR="00C8327A" w:rsidRDefault="00C8327A" w:rsidP="00A42039">
      <w:pPr>
        <w:spacing w:after="120"/>
        <w:rPr>
          <w:sz w:val="18"/>
          <w:szCs w:val="18"/>
        </w:rPr>
      </w:pPr>
    </w:p>
    <w:p w14:paraId="356D4270" w14:textId="77777777" w:rsidR="00CF39BD" w:rsidRPr="00116904" w:rsidRDefault="00CF39BD" w:rsidP="00CF39BD">
      <w:pPr>
        <w:tabs>
          <w:tab w:val="right" w:pos="4395"/>
          <w:tab w:val="left" w:pos="5103"/>
          <w:tab w:val="right" w:pos="9923"/>
        </w:tabs>
        <w:rPr>
          <w:rFonts w:cs="Tahoma"/>
          <w:sz w:val="18"/>
          <w:szCs w:val="18"/>
        </w:rPr>
      </w:pPr>
      <w:r w:rsidRPr="00116904">
        <w:rPr>
          <w:rFonts w:cs="Tahoma"/>
          <w:sz w:val="18"/>
          <w:szCs w:val="18"/>
        </w:rPr>
        <w:t>Wir sind damit einverstanden, dass die Kommunikation (z. B. Terminsuche) per E-Mail erfolgen darf:</w:t>
      </w:r>
    </w:p>
    <w:p w14:paraId="3B9A99D4" w14:textId="77777777" w:rsidR="001A6594" w:rsidRPr="00116904" w:rsidRDefault="001A6594" w:rsidP="00A42039">
      <w:pPr>
        <w:spacing w:after="120"/>
        <w:rPr>
          <w:sz w:val="18"/>
          <w:szCs w:val="18"/>
        </w:rPr>
      </w:pPr>
    </w:p>
    <w:p w14:paraId="350C3D5F" w14:textId="77777777" w:rsidR="00117978" w:rsidRPr="00A42039" w:rsidRDefault="00117978" w:rsidP="007E2C10">
      <w:pPr>
        <w:tabs>
          <w:tab w:val="left" w:pos="2127"/>
          <w:tab w:val="left" w:pos="2268"/>
          <w:tab w:val="right" w:pos="9214"/>
        </w:tabs>
        <w:spacing w:after="360"/>
        <w:rPr>
          <w:sz w:val="18"/>
          <w:szCs w:val="18"/>
        </w:rPr>
      </w:pPr>
      <w:bookmarkStart w:id="6" w:name="_Hlk38373895"/>
      <w:r w:rsidRPr="00A42039">
        <w:rPr>
          <w:sz w:val="18"/>
          <w:szCs w:val="18"/>
        </w:rPr>
        <w:t xml:space="preserve">Ort und Datum: </w:t>
      </w:r>
      <w:r w:rsidRPr="00A42039">
        <w:rPr>
          <w:sz w:val="18"/>
          <w:szCs w:val="18"/>
        </w:rPr>
        <w:tab/>
      </w:r>
      <w:r w:rsidR="007E2C10" w:rsidRPr="007E2C10">
        <w:rPr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E2C10" w:rsidRPr="007E2C10">
        <w:rPr>
          <w:sz w:val="18"/>
          <w:szCs w:val="18"/>
          <w:u w:val="single"/>
        </w:rPr>
        <w:instrText xml:space="preserve"> FORMTEXT </w:instrText>
      </w:r>
      <w:r w:rsidR="007E2C10" w:rsidRPr="007E2C10">
        <w:rPr>
          <w:sz w:val="18"/>
          <w:szCs w:val="18"/>
          <w:u w:val="single"/>
        </w:rPr>
      </w:r>
      <w:r w:rsidR="007E2C10" w:rsidRPr="007E2C10">
        <w:rPr>
          <w:sz w:val="18"/>
          <w:szCs w:val="18"/>
          <w:u w:val="single"/>
        </w:rPr>
        <w:fldChar w:fldCharType="separate"/>
      </w:r>
      <w:r w:rsidR="007E2C10" w:rsidRPr="007E2C10">
        <w:rPr>
          <w:noProof/>
          <w:sz w:val="18"/>
          <w:szCs w:val="18"/>
          <w:u w:val="single"/>
        </w:rPr>
        <w:t> </w:t>
      </w:r>
      <w:r w:rsidR="007E2C10" w:rsidRPr="007E2C10">
        <w:rPr>
          <w:noProof/>
          <w:sz w:val="18"/>
          <w:szCs w:val="18"/>
          <w:u w:val="single"/>
        </w:rPr>
        <w:t> </w:t>
      </w:r>
      <w:r w:rsidR="007E2C10" w:rsidRPr="007E2C10">
        <w:rPr>
          <w:noProof/>
          <w:sz w:val="18"/>
          <w:szCs w:val="18"/>
          <w:u w:val="single"/>
        </w:rPr>
        <w:t> </w:t>
      </w:r>
      <w:r w:rsidR="007E2C10" w:rsidRPr="007E2C10">
        <w:rPr>
          <w:noProof/>
          <w:sz w:val="18"/>
          <w:szCs w:val="18"/>
          <w:u w:val="single"/>
        </w:rPr>
        <w:t> </w:t>
      </w:r>
      <w:r w:rsidR="007E2C10" w:rsidRPr="007E2C10">
        <w:rPr>
          <w:noProof/>
          <w:sz w:val="18"/>
          <w:szCs w:val="18"/>
          <w:u w:val="single"/>
        </w:rPr>
        <w:t> </w:t>
      </w:r>
      <w:r w:rsidR="007E2C10" w:rsidRPr="007E2C10">
        <w:rPr>
          <w:sz w:val="18"/>
          <w:szCs w:val="18"/>
          <w:u w:val="single"/>
        </w:rPr>
        <w:fldChar w:fldCharType="end"/>
      </w:r>
      <w:bookmarkEnd w:id="7"/>
      <w:r w:rsidR="003658C2" w:rsidRPr="007E2C10">
        <w:rPr>
          <w:sz w:val="18"/>
          <w:szCs w:val="18"/>
          <w:u w:val="single"/>
        </w:rPr>
        <w:tab/>
      </w:r>
    </w:p>
    <w:p w14:paraId="319B39CF" w14:textId="77777777" w:rsidR="007E2C10" w:rsidRDefault="007E2C10" w:rsidP="007E2C10">
      <w:pPr>
        <w:tabs>
          <w:tab w:val="left" w:pos="2127"/>
          <w:tab w:val="left" w:pos="2268"/>
          <w:tab w:val="right" w:pos="9214"/>
        </w:tabs>
        <w:spacing w:after="360"/>
        <w:rPr>
          <w:sz w:val="18"/>
          <w:szCs w:val="18"/>
        </w:rPr>
      </w:pPr>
      <w:r>
        <w:rPr>
          <w:sz w:val="18"/>
          <w:szCs w:val="18"/>
        </w:rPr>
        <w:t>Unterschrift der Eltern</w:t>
      </w:r>
      <w:r w:rsidRPr="00A42039">
        <w:rPr>
          <w:sz w:val="18"/>
          <w:szCs w:val="18"/>
        </w:rPr>
        <w:t xml:space="preserve">: </w:t>
      </w:r>
      <w:r w:rsidRPr="00A42039">
        <w:rPr>
          <w:sz w:val="18"/>
          <w:szCs w:val="18"/>
        </w:rPr>
        <w:tab/>
      </w:r>
      <w:r w:rsidRPr="007E2C1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bookmarkEnd w:id="6"/>
    </w:p>
    <w:sectPr w:rsidR="007E2C10" w:rsidSect="009944AA">
      <w:footnotePr>
        <w:numRestart w:val="eachSect"/>
      </w:footnotePr>
      <w:type w:val="continuous"/>
      <w:pgSz w:w="11907" w:h="16840" w:code="9"/>
      <w:pgMar w:top="567" w:right="1134" w:bottom="567" w:left="1304" w:header="720" w:footer="720" w:gutter="0"/>
      <w:paperSrc w:other="1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Bold-Plain">
    <w:altName w:val="Calibri"/>
    <w:charset w:val="00"/>
    <w:family w:val="swiss"/>
    <w:pitch w:val="variable"/>
    <w:sig w:usb0="A00000FF" w:usb1="5000F0F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425"/>
  <w:doNotHyphenateCaps/>
  <w:drawingGridHorizontalSpacing w:val="26"/>
  <w:drawingGridVerticalSpacing w:val="71"/>
  <w:displayHorizontalDrawingGridEvery w:val="0"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2B"/>
    <w:rsid w:val="000259CF"/>
    <w:rsid w:val="000450F1"/>
    <w:rsid w:val="000719DB"/>
    <w:rsid w:val="000738A0"/>
    <w:rsid w:val="00076DA4"/>
    <w:rsid w:val="00096396"/>
    <w:rsid w:val="000D7431"/>
    <w:rsid w:val="0011129B"/>
    <w:rsid w:val="00112B4A"/>
    <w:rsid w:val="00116904"/>
    <w:rsid w:val="00117978"/>
    <w:rsid w:val="001A4B2B"/>
    <w:rsid w:val="001A6594"/>
    <w:rsid w:val="001B2518"/>
    <w:rsid w:val="001C2D15"/>
    <w:rsid w:val="001C53BD"/>
    <w:rsid w:val="001E7C80"/>
    <w:rsid w:val="002077E4"/>
    <w:rsid w:val="002133AD"/>
    <w:rsid w:val="00227294"/>
    <w:rsid w:val="0022795E"/>
    <w:rsid w:val="002718DD"/>
    <w:rsid w:val="00283D8F"/>
    <w:rsid w:val="002D58EA"/>
    <w:rsid w:val="00300B1F"/>
    <w:rsid w:val="003143FE"/>
    <w:rsid w:val="00353913"/>
    <w:rsid w:val="003658C2"/>
    <w:rsid w:val="003A5AA8"/>
    <w:rsid w:val="003D1E72"/>
    <w:rsid w:val="003E1EAB"/>
    <w:rsid w:val="003E63E2"/>
    <w:rsid w:val="00412049"/>
    <w:rsid w:val="00457739"/>
    <w:rsid w:val="004902D6"/>
    <w:rsid w:val="004953EF"/>
    <w:rsid w:val="004A2EC0"/>
    <w:rsid w:val="004B1C83"/>
    <w:rsid w:val="004B51E2"/>
    <w:rsid w:val="004C7733"/>
    <w:rsid w:val="004D0875"/>
    <w:rsid w:val="004D7673"/>
    <w:rsid w:val="004E5170"/>
    <w:rsid w:val="004F2BD4"/>
    <w:rsid w:val="004F7CA0"/>
    <w:rsid w:val="00516017"/>
    <w:rsid w:val="00536485"/>
    <w:rsid w:val="00587739"/>
    <w:rsid w:val="005D2D22"/>
    <w:rsid w:val="005F21D3"/>
    <w:rsid w:val="0061179A"/>
    <w:rsid w:val="00650804"/>
    <w:rsid w:val="00664384"/>
    <w:rsid w:val="006A6AD9"/>
    <w:rsid w:val="006B3FA9"/>
    <w:rsid w:val="006D2539"/>
    <w:rsid w:val="00704292"/>
    <w:rsid w:val="007121C0"/>
    <w:rsid w:val="00753B5F"/>
    <w:rsid w:val="00771872"/>
    <w:rsid w:val="00796494"/>
    <w:rsid w:val="007E2C10"/>
    <w:rsid w:val="007E69A2"/>
    <w:rsid w:val="007F4BC6"/>
    <w:rsid w:val="00803CEA"/>
    <w:rsid w:val="00832AC8"/>
    <w:rsid w:val="0086540C"/>
    <w:rsid w:val="00867C8E"/>
    <w:rsid w:val="00872B45"/>
    <w:rsid w:val="0087311A"/>
    <w:rsid w:val="0088365F"/>
    <w:rsid w:val="008A51FE"/>
    <w:rsid w:val="008D7F93"/>
    <w:rsid w:val="00960C64"/>
    <w:rsid w:val="00966EF7"/>
    <w:rsid w:val="009944AA"/>
    <w:rsid w:val="009D7A9F"/>
    <w:rsid w:val="009F4759"/>
    <w:rsid w:val="00A12FE5"/>
    <w:rsid w:val="00A15FAB"/>
    <w:rsid w:val="00A42039"/>
    <w:rsid w:val="00A5752E"/>
    <w:rsid w:val="00A57877"/>
    <w:rsid w:val="00A5799D"/>
    <w:rsid w:val="00A652E3"/>
    <w:rsid w:val="00A70FB1"/>
    <w:rsid w:val="00A819CB"/>
    <w:rsid w:val="00A85F7B"/>
    <w:rsid w:val="00A93D87"/>
    <w:rsid w:val="00AB3CE8"/>
    <w:rsid w:val="00B24B00"/>
    <w:rsid w:val="00BC0C2F"/>
    <w:rsid w:val="00BC48CF"/>
    <w:rsid w:val="00BD0CC7"/>
    <w:rsid w:val="00BE4C9A"/>
    <w:rsid w:val="00BF1CB9"/>
    <w:rsid w:val="00BF5D75"/>
    <w:rsid w:val="00C01897"/>
    <w:rsid w:val="00C11EDB"/>
    <w:rsid w:val="00C17FF0"/>
    <w:rsid w:val="00C37A16"/>
    <w:rsid w:val="00C44C54"/>
    <w:rsid w:val="00C46BA6"/>
    <w:rsid w:val="00C8327A"/>
    <w:rsid w:val="00CB7B2C"/>
    <w:rsid w:val="00CC62D2"/>
    <w:rsid w:val="00CE48A7"/>
    <w:rsid w:val="00CF39BD"/>
    <w:rsid w:val="00D3446D"/>
    <w:rsid w:val="00D376CB"/>
    <w:rsid w:val="00D75CB5"/>
    <w:rsid w:val="00D86C78"/>
    <w:rsid w:val="00DA2AA5"/>
    <w:rsid w:val="00DB1B2F"/>
    <w:rsid w:val="00DE132D"/>
    <w:rsid w:val="00DF44D5"/>
    <w:rsid w:val="00E0508D"/>
    <w:rsid w:val="00E078BB"/>
    <w:rsid w:val="00E31736"/>
    <w:rsid w:val="00E32FFD"/>
    <w:rsid w:val="00E40F13"/>
    <w:rsid w:val="00E5234C"/>
    <w:rsid w:val="00E628ED"/>
    <w:rsid w:val="00E63291"/>
    <w:rsid w:val="00EE3634"/>
    <w:rsid w:val="00F247F7"/>
    <w:rsid w:val="00F31BCC"/>
    <w:rsid w:val="00F47ED1"/>
    <w:rsid w:val="00F87A18"/>
    <w:rsid w:val="00FA6806"/>
    <w:rsid w:val="00F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451FBDF"/>
  <w15:chartTrackingRefBased/>
  <w15:docId w15:val="{87810517-4944-44B9-896D-44A1C48A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962"/>
        <w:tab w:val="left" w:pos="5387"/>
      </w:tabs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660"/>
      </w:tabs>
      <w:ind w:left="54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TheSansBold-Plain" w:hAnsi="TheSansBold-Plain" w:cs="Arial"/>
      <w:b/>
      <w:bCs/>
      <w:color w:val="000000"/>
      <w:szCs w:val="22"/>
      <w:lang w:val="it-IT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962"/>
        <w:tab w:val="left" w:pos="5387"/>
      </w:tabs>
      <w:jc w:val="both"/>
      <w:outlineLvl w:val="3"/>
    </w:pPr>
    <w:rPr>
      <w:rFonts w:ascii="Arial" w:hAnsi="Arial"/>
      <w:b/>
      <w:bCs/>
      <w:w w:val="90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00" w:lineRule="exact"/>
      <w:outlineLvl w:val="4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tabs>
        <w:tab w:val="left" w:pos="4962"/>
        <w:tab w:val="left" w:pos="5387"/>
      </w:tabs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pPr>
      <w:spacing w:line="360" w:lineRule="auto"/>
      <w:jc w:val="both"/>
    </w:pPr>
    <w:rPr>
      <w:rFonts w:ascii="Arial" w:hAnsi="Arial"/>
      <w:sz w:val="24"/>
    </w:rPr>
  </w:style>
  <w:style w:type="character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A819C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283D8F"/>
    <w:rPr>
      <w:rFonts w:ascii="Arial" w:hAnsi="Arial"/>
      <w:sz w:val="22"/>
    </w:rPr>
  </w:style>
  <w:style w:type="table" w:styleId="Tabellenraster">
    <w:name w:val="Table Grid"/>
    <w:basedOn w:val="NormaleTabelle"/>
    <w:rsid w:val="00096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87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14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263">
                  <w:marLeft w:val="152"/>
                  <w:marRight w:val="0"/>
                  <w:marTop w:val="152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51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3910">
                                      <w:marLeft w:val="0"/>
                                      <w:marRight w:val="0"/>
                                      <w:marTop w:val="0"/>
                                      <w:marBottom w:val="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dienste-rothenburg.ch/?Dienste___Logopaedie___Tea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chuldienste-rothenburg.ch/?Gemein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Anwendungsdaten\Microsoft\Vorlagen\Briefpapier%20SPD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7C346A16EF1449316168F2069A26A" ma:contentTypeVersion="13" ma:contentTypeDescription="Ein neues Dokument erstellen." ma:contentTypeScope="" ma:versionID="569cf5630e1d135fbb509b85715379ea">
  <xsd:schema xmlns:xsd="http://www.w3.org/2001/XMLSchema" xmlns:xs="http://www.w3.org/2001/XMLSchema" xmlns:p="http://schemas.microsoft.com/office/2006/metadata/properties" xmlns:ns2="c481d929-0a07-46ea-b33d-6d6835ae5f59" xmlns:ns3="5e3c320b-dd34-4f1a-936f-74523f88cf68" targetNamespace="http://schemas.microsoft.com/office/2006/metadata/properties" ma:root="true" ma:fieldsID="8c44d61f98780dfff65d9f6c1be3af3d" ns2:_="" ns3:_="">
    <xsd:import namespace="c481d929-0a07-46ea-b33d-6d6835ae5f59"/>
    <xsd:import namespace="5e3c320b-dd34-4f1a-936f-74523f88c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1d929-0a07-46ea-b33d-6d6835ae5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c320b-dd34-4f1a-936f-74523f88cf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81d929-0a07-46ea-b33d-6d6835ae5f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3FF157-52AA-4208-B6C7-875FDA78A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1d929-0a07-46ea-b33d-6d6835ae5f59"/>
    <ds:schemaRef ds:uri="5e3c320b-dd34-4f1a-936f-74523f88c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49AB1-A244-4AC5-BAEA-CB2264738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623492-9386-4190-8978-D0E587F7A1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SPD1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</vt:lpstr>
    </vt:vector>
  </TitlesOfParts>
  <Company>CH-6023 Rothenburg</Company>
  <LinksUpToDate>false</LinksUpToDate>
  <CharactersWithSpaces>2366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https://www.schuldienste-rothenburg.ch/?Gemeinden</vt:lpwstr>
      </vt:variant>
      <vt:variant>
        <vt:lpwstr/>
      </vt:variant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https://www.schuldienste-rothenburg.ch/?Gemeinden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</dc:title>
  <dc:subject/>
  <dc:creator>SPD Rothenburg</dc:creator>
  <cp:keywords/>
  <cp:lastModifiedBy>Mattmann, Susanne</cp:lastModifiedBy>
  <cp:revision>3</cp:revision>
  <cp:lastPrinted>2023-11-16T10:28:00Z</cp:lastPrinted>
  <dcterms:created xsi:type="dcterms:W3CDTF">2023-12-19T13:59:00Z</dcterms:created>
  <dcterms:modified xsi:type="dcterms:W3CDTF">2023-12-19T14:00:00Z</dcterms:modified>
</cp:coreProperties>
</file>